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7001B" w14:textId="4EADA577" w:rsidR="00237439" w:rsidRPr="00F3734C" w:rsidRDefault="00DE40EA" w:rsidP="006A5708">
      <w:pPr>
        <w:pStyle w:val="Heading1"/>
        <w:spacing w:before="480" w:after="120"/>
        <w:rPr>
          <w:sz w:val="48"/>
          <w:szCs w:val="48"/>
        </w:rPr>
      </w:pPr>
      <w:r>
        <w:rPr>
          <w:sz w:val="48"/>
          <w:szCs w:val="48"/>
        </w:rPr>
        <w:t xml:space="preserve">ACC MRES     </w:t>
      </w:r>
      <w:r w:rsidR="548044C2" w:rsidRPr="00F3734C">
        <w:rPr>
          <w:sz w:val="48"/>
          <w:szCs w:val="48"/>
        </w:rPr>
        <w:t>Manual W</w:t>
      </w:r>
      <w:r w:rsidR="00303B8C" w:rsidRPr="00F3734C">
        <w:rPr>
          <w:sz w:val="48"/>
          <w:szCs w:val="48"/>
        </w:rPr>
        <w:t>h</w:t>
      </w:r>
      <w:r w:rsidR="0067453A" w:rsidRPr="00F3734C">
        <w:rPr>
          <w:sz w:val="48"/>
          <w:szCs w:val="48"/>
        </w:rPr>
        <w:t>eelchair Specifi</w:t>
      </w:r>
      <w:r w:rsidR="00D17666">
        <w:rPr>
          <w:sz w:val="48"/>
          <w:szCs w:val="48"/>
        </w:rPr>
        <w:t>c</w:t>
      </w:r>
      <w:r w:rsidR="0067453A" w:rsidRPr="00F3734C">
        <w:rPr>
          <w:sz w:val="48"/>
          <w:szCs w:val="48"/>
        </w:rPr>
        <w:t>ation Form</w:t>
      </w:r>
    </w:p>
    <w:p w14:paraId="3260D5CE" w14:textId="48A37A05" w:rsidR="00015635" w:rsidRPr="00686E3B" w:rsidRDefault="00015635" w:rsidP="00015635">
      <w:pPr>
        <w:pStyle w:val="Subtitle"/>
        <w:spacing w:before="100" w:beforeAutospacing="1" w:after="120"/>
        <w:rPr>
          <w:i/>
          <w:iCs/>
          <w:color w:val="011E41" w:themeColor="text2"/>
        </w:rPr>
      </w:pPr>
      <w:r w:rsidRPr="00686E3B">
        <w:rPr>
          <w:i/>
          <w:iCs/>
          <w:color w:val="011E41" w:themeColor="text2"/>
        </w:rPr>
        <w:t xml:space="preserve">A specification form must accompany a MRES order for </w:t>
      </w:r>
      <w:r w:rsidR="00C51BDD">
        <w:rPr>
          <w:i/>
          <w:iCs/>
          <w:color w:val="011E41" w:themeColor="text2"/>
        </w:rPr>
        <w:t>a</w:t>
      </w:r>
      <w:r w:rsidRPr="00686E3B">
        <w:rPr>
          <w:i/>
          <w:iCs/>
          <w:color w:val="011E41" w:themeColor="text2"/>
        </w:rPr>
        <w:t xml:space="preserve"> </w:t>
      </w:r>
      <w:r w:rsidR="00C51BDD">
        <w:rPr>
          <w:i/>
          <w:iCs/>
          <w:color w:val="011E41" w:themeColor="text2"/>
        </w:rPr>
        <w:t>Complex or Non-List manual</w:t>
      </w:r>
      <w:r w:rsidRPr="00686E3B">
        <w:rPr>
          <w:i/>
          <w:iCs/>
          <w:color w:val="011E41" w:themeColor="text2"/>
        </w:rPr>
        <w:t xml:space="preserve"> wheelchair. Please contact the ACC Advisory team if you require assistance to complete this form acc.advisor@enable.co.nz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3403"/>
        <w:gridCol w:w="1851"/>
        <w:gridCol w:w="3362"/>
      </w:tblGrid>
      <w:tr w:rsidR="00015635" w14:paraId="7DB65DEE" w14:textId="77777777" w:rsidTr="005D0FB3">
        <w:trPr>
          <w:trHeight w:hRule="exact" w:val="454"/>
        </w:trPr>
        <w:tc>
          <w:tcPr>
            <w:tcW w:w="1834" w:type="dxa"/>
          </w:tcPr>
          <w:p w14:paraId="69AB708C" w14:textId="6E1E1D68" w:rsidR="00015635" w:rsidRPr="00033323" w:rsidRDefault="00015635" w:rsidP="00D35804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Pr="00033323">
              <w:rPr>
                <w:b/>
                <w:bCs/>
              </w:rPr>
              <w:t xml:space="preserve"> </w:t>
            </w:r>
            <w:r w:rsidR="009B0DFC">
              <w:rPr>
                <w:b/>
                <w:bCs/>
              </w:rPr>
              <w:t>n</w:t>
            </w:r>
            <w:r w:rsidRPr="00033323">
              <w:rPr>
                <w:b/>
                <w:bCs/>
              </w:rPr>
              <w:t>ame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167676023"/>
              <w:placeholder>
                <w:docPart w:val="AE3E837A23C44A988DC00A2AA5475CF4"/>
              </w:placeholder>
              <w:showingPlcHdr/>
              <w:text/>
            </w:sdtPr>
            <w:sdtContent>
              <w:p w14:paraId="71099794" w14:textId="02DF1AC5" w:rsidR="00015635" w:rsidRPr="000540C6" w:rsidRDefault="000540C6" w:rsidP="000540C6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1808F81D" w14:textId="04C0D251" w:rsidR="00015635" w:rsidRPr="00BE09E3" w:rsidRDefault="00015635" w:rsidP="00D35804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 xml:space="preserve">Assessor </w:t>
            </w:r>
            <w:r w:rsidR="009B0DFC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1895540740"/>
              <w:placeholder>
                <w:docPart w:val="F165846B604F49768520825F0ACC054C"/>
              </w:placeholder>
              <w:showingPlcHdr/>
              <w:text/>
            </w:sdtPr>
            <w:sdtContent>
              <w:p w14:paraId="2B232104" w14:textId="77777777" w:rsidR="00015635" w:rsidRPr="00D74DAC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015635" w14:paraId="51214690" w14:textId="77777777" w:rsidTr="005D0FB3">
        <w:trPr>
          <w:trHeight w:hRule="exact" w:val="383"/>
        </w:trPr>
        <w:tc>
          <w:tcPr>
            <w:tcW w:w="1834" w:type="dxa"/>
          </w:tcPr>
          <w:p w14:paraId="583E7E9A" w14:textId="69145C51" w:rsidR="00015635" w:rsidRPr="00033323" w:rsidRDefault="00015635" w:rsidP="00D35804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9B0DFC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23443473"/>
              <w:placeholder>
                <w:docPart w:val="D84D532630D44AC7874BFE91957AA16D"/>
              </w:placeholder>
              <w:showingPlcHdr/>
              <w:text/>
            </w:sdtPr>
            <w:sdtContent>
              <w:p w14:paraId="708BBF9F" w14:textId="01E2A934" w:rsidR="00015635" w:rsidRPr="00B747CA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</w:t>
                </w:r>
                <w:r w:rsidR="00D337A5">
                  <w:rPr>
                    <w:rStyle w:val="PlaceholderText"/>
                  </w:rPr>
                  <w:t>t</w:t>
                </w:r>
              </w:p>
            </w:sdtContent>
          </w:sdt>
        </w:tc>
        <w:tc>
          <w:tcPr>
            <w:tcW w:w="1851" w:type="dxa"/>
          </w:tcPr>
          <w:p w14:paraId="3C432342" w14:textId="77777777" w:rsidR="00015635" w:rsidRPr="00D86260" w:rsidRDefault="00015635" w:rsidP="00D35804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1313982210"/>
              <w:placeholder>
                <w:docPart w:val="9341A83C31B3439C8F7D7D7D69FE6A67"/>
              </w:placeholder>
              <w:showingPlcHdr/>
              <w:text/>
            </w:sdtPr>
            <w:sdtContent>
              <w:p w14:paraId="76AC7569" w14:textId="77777777" w:rsidR="00015635" w:rsidRPr="000E5ECB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015635" w:rsidRPr="00E4496D" w14:paraId="0410F0A2" w14:textId="77777777" w:rsidTr="005D0FB3">
        <w:trPr>
          <w:trHeight w:hRule="exact" w:val="454"/>
        </w:trPr>
        <w:tc>
          <w:tcPr>
            <w:tcW w:w="1834" w:type="dxa"/>
          </w:tcPr>
          <w:p w14:paraId="049CE140" w14:textId="77777777" w:rsidR="00015635" w:rsidRPr="00E4496D" w:rsidRDefault="00015635" w:rsidP="00D35804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User weight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779376276"/>
              <w:placeholder>
                <w:docPart w:val="CDF1165C4EF84978B8DD46B6B9868D62"/>
              </w:placeholder>
              <w:showingPlcHdr/>
              <w:text/>
            </w:sdtPr>
            <w:sdtContent>
              <w:p w14:paraId="117A0D0C" w14:textId="77777777" w:rsidR="00015635" w:rsidRPr="00B747CA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12535310" w14:textId="77777777" w:rsidR="00015635" w:rsidRPr="00E4496D" w:rsidRDefault="00015635" w:rsidP="00D35804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Order number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2132895567"/>
              <w:placeholder>
                <w:docPart w:val="C4AA7F22E9E04EF6888C609EE61ECEF4"/>
              </w:placeholder>
              <w:showingPlcHdr/>
              <w:text/>
            </w:sdtPr>
            <w:sdtContent>
              <w:p w14:paraId="21A64E27" w14:textId="2DA9DE6E" w:rsidR="00015635" w:rsidRPr="005D0FB3" w:rsidRDefault="005D0FB3" w:rsidP="005D0FB3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If known</w:t>
                </w:r>
              </w:p>
            </w:sdtContent>
          </w:sdt>
        </w:tc>
      </w:tr>
    </w:tbl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E501D4" w14:paraId="3BFF3D45" w14:textId="77777777" w:rsidTr="001C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top"/>
          </w:tcPr>
          <w:p w14:paraId="7AFF042F" w14:textId="44886980" w:rsidR="00E501D4" w:rsidRPr="00E15A78" w:rsidRDefault="00E501D4" w:rsidP="001C591F">
            <w:pPr>
              <w:spacing w:before="240" w:after="240" w:line="240" w:lineRule="auto"/>
              <w:ind w:left="-113"/>
              <w:rPr>
                <w:rFonts w:cs="Arial"/>
                <w:color w:val="011E41" w:themeColor="text2"/>
              </w:rPr>
            </w:pPr>
            <w:r w:rsidRPr="00E17AC8">
              <w:rPr>
                <w:rFonts w:cs="Arial"/>
                <w:color w:val="011E41" w:themeColor="text1"/>
              </w:rPr>
              <w:t xml:space="preserve">Preferred chair: </w:t>
            </w:r>
            <w:r w:rsidRPr="00BB185E">
              <w:rPr>
                <w:rFonts w:cs="Arial"/>
                <w:color w:val="011E41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B185E">
              <w:rPr>
                <w:rFonts w:cs="Arial"/>
                <w:b w:val="0"/>
                <w:bCs w:val="0"/>
                <w:color w:val="011E41" w:themeColor="text1"/>
              </w:rPr>
              <w:instrText xml:space="preserve"> FORMTEXT </w:instrText>
            </w:r>
            <w:r w:rsidRPr="00BB185E">
              <w:rPr>
                <w:rFonts w:cs="Arial"/>
                <w:color w:val="011E41" w:themeColor="text1"/>
              </w:rPr>
            </w:r>
            <w:r w:rsidRPr="00BB185E">
              <w:rPr>
                <w:rFonts w:cs="Arial"/>
                <w:color w:val="011E41" w:themeColor="text1"/>
              </w:rPr>
              <w:fldChar w:fldCharType="separate"/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color w:val="011E41" w:themeColor="text1"/>
              </w:rPr>
              <w:fldChar w:fldCharType="end"/>
            </w:r>
            <w:bookmarkEnd w:id="0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24506A00" w14:textId="40443D60" w:rsidR="00E501D4" w:rsidRPr="00E15A78" w:rsidRDefault="00000000" w:rsidP="001C591F">
            <w:pPr>
              <w:spacing w:before="240"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sdt>
              <w:sdtPr>
                <w:rPr>
                  <w:rFonts w:eastAsia="MS Gothic" w:cs="Arial"/>
                  <w:color w:val="011E41" w:themeColor="text1"/>
                </w:rPr>
                <w:id w:val="5175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D4" w:rsidRPr="00E17AC8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1"/>
                  </w:rPr>
                  <w:t>☐</w:t>
                </w:r>
              </w:sdtContent>
            </w:sdt>
            <w:r w:rsidR="00E501D4" w:rsidRPr="00E17AC8">
              <w:rPr>
                <w:rFonts w:eastAsia="MS Gothic" w:cs="Arial"/>
                <w:color w:val="011E41" w:themeColor="text1"/>
              </w:rPr>
              <w:t xml:space="preserve"> </w:t>
            </w:r>
            <w:r w:rsidR="00E501D4" w:rsidRPr="00E17AC8">
              <w:rPr>
                <w:rFonts w:eastAsia="MS Gothic" w:cs="Arial"/>
                <w:b w:val="0"/>
                <w:bCs w:val="0"/>
                <w:color w:val="011E41" w:themeColor="text1"/>
              </w:rPr>
              <w:t>similar options can be considered</w:t>
            </w:r>
          </w:p>
        </w:tc>
      </w:tr>
      <w:tr w:rsidR="00E501D4" w14:paraId="1FBC8B92" w14:textId="77777777" w:rsidTr="001C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115AD1E1" w14:textId="6E6A55AC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Seat width: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tcBorders>
              <w:top w:val="single" w:sz="4" w:space="0" w:color="auto"/>
              <w:bottom w:val="none" w:sz="0" w:space="0" w:color="auto"/>
            </w:tcBorders>
            <w:vAlign w:val="top"/>
          </w:tcPr>
          <w:p w14:paraId="7DAAE267" w14:textId="556EED3D" w:rsidR="00E501D4" w:rsidRPr="00E15A78" w:rsidRDefault="00E501D4" w:rsidP="00E501D4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011E41" w:themeColor="text2"/>
              </w:rPr>
            </w:pPr>
            <w:r w:rsidRPr="00497F60">
              <w:rPr>
                <w:rFonts w:cs="Arial"/>
                <w:b/>
                <w:bCs/>
                <w:color w:val="011E41" w:themeColor="text2"/>
              </w:rPr>
              <w:t>Seat depth: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6673B2DE" w14:textId="77777777" w:rsidTr="00A6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1F432726" w14:textId="4206AF86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Seat to footplate length: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6E419EBD" w14:textId="33FA6418" w:rsidR="00E501D4" w:rsidRPr="00E15A78" w:rsidRDefault="00E501D4" w:rsidP="00E501D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COG position</w:t>
            </w:r>
            <w:r w:rsidRPr="00E15A78">
              <w:rPr>
                <w:rFonts w:cs="Arial"/>
                <w:color w:val="011E41" w:themeColor="text2"/>
              </w:rPr>
              <w:t xml:space="preserve">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20EDE6AD" w14:textId="77777777" w:rsidTr="00A6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1C0981E7" w14:textId="442E3E44" w:rsidR="00E501D4" w:rsidRPr="00E15A78" w:rsidRDefault="00E501D4" w:rsidP="00E501D4">
            <w:pPr>
              <w:spacing w:after="120" w:line="240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Rear wheel size / type: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  <w:p w14:paraId="075DE8A0" w14:textId="37F55264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Camber: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14:paraId="38B2081C" w14:textId="25D3F4FC" w:rsidR="00E501D4" w:rsidRPr="00E15A78" w:rsidRDefault="00E501D4" w:rsidP="00E501D4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Caster wheel size / type: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29A96C7A" w14:textId="77777777" w:rsidTr="00A6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6F478FCD" w14:textId="550D07FF" w:rsidR="00E501D4" w:rsidRPr="00E15A78" w:rsidRDefault="00E501D4" w:rsidP="00E501D4">
            <w:pPr>
              <w:spacing w:after="120" w:line="240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Back post height: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  <w:p w14:paraId="45BD1584" w14:textId="20133313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Push handles required: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11DEC147" w14:textId="24B1F382" w:rsidR="00E501D4" w:rsidRPr="00E15A78" w:rsidRDefault="00E501D4" w:rsidP="00E501D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Back upholstery required: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327D4D4C" w14:textId="77777777" w:rsidTr="00A6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5B741840" w14:textId="5DE8CECA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Front hanger angle: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14:paraId="0FD3269F" w14:textId="1BFD3832" w:rsidR="00E501D4" w:rsidRPr="00E15A78" w:rsidRDefault="00E501D4" w:rsidP="00E501D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 xml:space="preserve">Fixed front / swing away: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34189669" w14:textId="77777777" w:rsidTr="00A6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69EA8194" w14:textId="7B836C90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Brakes: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6479EA26" w14:textId="3717F475" w:rsidR="00E501D4" w:rsidRPr="00E15A78" w:rsidRDefault="00E501D4" w:rsidP="00E501D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 xml:space="preserve">Pelvic positioning belt </w:t>
            </w:r>
            <w:r w:rsidRPr="00E15A78">
              <w:rPr>
                <w:rFonts w:cs="Arial"/>
                <w:color w:val="011E41" w:themeColor="text2"/>
              </w:rPr>
              <w:t xml:space="preserve">size / type: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4F4262EB" w14:textId="77777777" w:rsidTr="00A6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63B35A30" w14:textId="16BFA519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Foot support requirements: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14:paraId="02FA169E" w14:textId="0B9F3E08" w:rsidR="00E501D4" w:rsidRPr="00E15A78" w:rsidRDefault="00E501D4" w:rsidP="00E501D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Arm support requirements: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</w:tbl>
    <w:p w14:paraId="2B81EA98" w14:textId="77777777" w:rsidR="002F33C0" w:rsidRDefault="002F33C0" w:rsidP="00982C13">
      <w:pPr>
        <w:pStyle w:val="Heading3"/>
      </w:pPr>
    </w:p>
    <w:p w14:paraId="3418E7F8" w14:textId="77777777" w:rsidR="00C007F5" w:rsidRDefault="002F33C0" w:rsidP="00E15A78">
      <w:pPr>
        <w:pStyle w:val="Heading3"/>
      </w:pPr>
      <w:r>
        <w:t>Other Requirement</w:t>
      </w:r>
      <w:r w:rsidR="00391B50">
        <w:t>s</w:t>
      </w:r>
      <w:r w:rsidR="00A17321">
        <w:t>:</w:t>
      </w:r>
      <w:r w:rsidR="00570B41">
        <w:t xml:space="preserve"> </w:t>
      </w:r>
    </w:p>
    <w:p w14:paraId="481A1FC0" w14:textId="62C46D5C" w:rsidR="00C007F5" w:rsidRDefault="00C007F5" w:rsidP="00C007F5">
      <w:pPr>
        <w:pStyle w:val="Heading3"/>
        <w:numPr>
          <w:ilvl w:val="0"/>
          <w:numId w:val="3"/>
        </w:numPr>
        <w:rPr>
          <w:b w:val="0"/>
          <w:i/>
          <w:iCs/>
          <w:color w:val="011E41" w:themeColor="text2"/>
          <w:sz w:val="18"/>
        </w:rPr>
      </w:pPr>
      <w:r>
        <w:rPr>
          <w:b w:val="0"/>
          <w:i/>
          <w:iCs/>
          <w:color w:val="011E41" w:themeColor="text2"/>
          <w:sz w:val="18"/>
        </w:rPr>
        <w:t>l</w:t>
      </w:r>
      <w:r w:rsidR="00391B50" w:rsidRPr="001C591F">
        <w:rPr>
          <w:b w:val="0"/>
          <w:i/>
          <w:iCs/>
          <w:color w:val="011E41" w:themeColor="text2"/>
          <w:sz w:val="18"/>
        </w:rPr>
        <w:t>ist any accessories required</w:t>
      </w:r>
      <w:r w:rsidR="00E15A78" w:rsidRPr="001C591F">
        <w:rPr>
          <w:b w:val="0"/>
          <w:i/>
          <w:iCs/>
          <w:color w:val="011E41" w:themeColor="text2"/>
          <w:sz w:val="18"/>
        </w:rPr>
        <w:t xml:space="preserve"> </w:t>
      </w:r>
    </w:p>
    <w:p w14:paraId="1764E322" w14:textId="4F3D9EC2" w:rsidR="0078089D" w:rsidRPr="001C591F" w:rsidRDefault="00C007F5" w:rsidP="00C007F5">
      <w:pPr>
        <w:pStyle w:val="Heading3"/>
        <w:numPr>
          <w:ilvl w:val="0"/>
          <w:numId w:val="3"/>
        </w:numPr>
        <w:rPr>
          <w:b w:val="0"/>
          <w:i/>
          <w:iCs/>
          <w:color w:val="011E41" w:themeColor="text2"/>
          <w:sz w:val="18"/>
        </w:rPr>
      </w:pPr>
      <w:r>
        <w:rPr>
          <w:b w:val="0"/>
          <w:i/>
          <w:iCs/>
          <w:color w:val="011E41" w:themeColor="text2"/>
          <w:sz w:val="18"/>
        </w:rPr>
        <w:t>i</w:t>
      </w:r>
      <w:r w:rsidR="0078089D" w:rsidRPr="001C591F">
        <w:rPr>
          <w:b w:val="0"/>
          <w:i/>
          <w:iCs/>
          <w:color w:val="011E41" w:themeColor="text2"/>
          <w:sz w:val="18"/>
        </w:rPr>
        <w:t>nclude back support details if back upholstery is not being used</w:t>
      </w:r>
      <w:r w:rsidR="0051502E" w:rsidRPr="001C591F">
        <w:rPr>
          <w:b w:val="0"/>
          <w:i/>
          <w:iCs/>
          <w:color w:val="011E41" w:themeColor="text2"/>
          <w:sz w:val="18"/>
        </w:rPr>
        <w:t xml:space="preserve"> </w:t>
      </w:r>
    </w:p>
    <w:sdt>
      <w:sdtPr>
        <w:rPr>
          <w:color w:val="011E41" w:themeColor="text1"/>
        </w:rPr>
        <w:id w:val="-189917221"/>
        <w:placeholder>
          <w:docPart w:val="35A34D0D914343058C7527890B96D86F"/>
        </w:placeholder>
        <w:showingPlcHdr/>
      </w:sdtPr>
      <w:sdtContent>
        <w:p w14:paraId="2A490824" w14:textId="73460AE8" w:rsidR="00B62896" w:rsidRDefault="00E74DF2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 w:rsidRPr="00C75E3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  <w:p w14:paraId="3CAB5263" w14:textId="77777777" w:rsidR="00B62896" w:rsidRDefault="00B62896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p w14:paraId="5CF3DD7D" w14:textId="77777777" w:rsidR="00B62896" w:rsidRDefault="00B62896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p w14:paraId="0F7CC3D0" w14:textId="73460AE8" w:rsidR="00E74DF2" w:rsidRDefault="00B62896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</w:p>
      </w:sdtContent>
    </w:sdt>
    <w:p w14:paraId="06112775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248519C4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544F737D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4BF040B1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2AD745A3" w14:textId="570EBE0B" w:rsidR="005B1272" w:rsidRDefault="005B1272" w:rsidP="00B62896">
      <w:pPr>
        <w:pStyle w:val="ListParagraph"/>
        <w:tabs>
          <w:tab w:val="left" w:pos="6420"/>
        </w:tabs>
        <w:spacing w:line="276" w:lineRule="auto"/>
        <w:ind w:left="0"/>
        <w:rPr>
          <w:color w:val="011E41" w:themeColor="text1"/>
        </w:rPr>
      </w:pPr>
    </w:p>
    <w:p w14:paraId="62B2DAA0" w14:textId="57501AE7" w:rsidR="006E6330" w:rsidRPr="00027626" w:rsidRDefault="006E6330" w:rsidP="00027626">
      <w:pPr>
        <w:pStyle w:val="ListParagraph"/>
        <w:spacing w:line="276" w:lineRule="auto"/>
        <w:ind w:left="0"/>
        <w:rPr>
          <w:color w:val="011E41" w:themeColor="text1"/>
        </w:rPr>
      </w:pPr>
    </w:p>
    <w:sectPr w:rsidR="006E6330" w:rsidRPr="00027626" w:rsidSect="0001563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97" w:right="720" w:bottom="720" w:left="720" w:header="0" w:footer="510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9B9A" w14:textId="77777777" w:rsidR="002A0342" w:rsidRDefault="002A0342" w:rsidP="00D32BD3">
      <w:r>
        <w:separator/>
      </w:r>
    </w:p>
  </w:endnote>
  <w:endnote w:type="continuationSeparator" w:id="0">
    <w:p w14:paraId="0F016BF0" w14:textId="77777777" w:rsidR="002A0342" w:rsidRDefault="002A0342" w:rsidP="00D32BD3">
      <w:r>
        <w:continuationSeparator/>
      </w:r>
    </w:p>
  </w:endnote>
  <w:endnote w:type="continuationNotice" w:id="1">
    <w:p w14:paraId="60FD8FF8" w14:textId="77777777" w:rsidR="002A0342" w:rsidRDefault="002A03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AE4" w14:textId="7D35E275" w:rsidR="00C55212" w:rsidRPr="002D52EF" w:rsidRDefault="00000000" w:rsidP="009B737C">
    <w:pPr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-569123185"/>
        <w:placeholder>
          <w:docPart w:val="D51D113DCD9B44EBBAADB08DB3F1290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D0FB3" w:rsidRPr="002D52EF">
          <w:rPr>
            <w:rStyle w:val="PlaceholderText"/>
            <w:color w:val="011E41" w:themeColor="text2"/>
          </w:rPr>
          <w:t>[First Name(s)]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844967456"/>
        <w:placeholder>
          <w:docPart w:val="AA333020AADF4F088979D02DF2ABB3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 w:rsidR="00C55212" w:rsidRPr="002D52EF">
          <w:rPr>
            <w:color w:val="011E41" w:themeColor="text2"/>
          </w:rPr>
          <w:t>[Family Name]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1234500575"/>
        <w:placeholder>
          <w:docPart w:val="A853F409806F4C39BA03A642EAF588B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="00C55212" w:rsidRPr="002D52EF">
          <w:rPr>
            <w:color w:val="011E41" w:themeColor="text2"/>
          </w:rPr>
          <w:t>[</w:t>
        </w:r>
        <w:r w:rsidR="00C55212" w:rsidRPr="002D52EF">
          <w:rPr>
            <w:rStyle w:val="PlaceholderText"/>
            <w:color w:val="011E41" w:themeColor="text2"/>
          </w:rPr>
          <w:t>NHI]</w:t>
        </w:r>
      </w:sdtContent>
    </w:sdt>
    <w:r w:rsidR="00C55212" w:rsidRPr="002D52EF">
      <w:rPr>
        <w:color w:val="011E41" w:themeColor="text2"/>
      </w:rPr>
      <w:t xml:space="preserve"> </w:t>
    </w:r>
    <w:r w:rsidR="006113D1" w:rsidRPr="002D52EF">
      <w:rPr>
        <w:color w:val="011E41" w:themeColor="text2"/>
      </w:rPr>
      <w:t>ENAE2</w:t>
    </w:r>
    <w:r w:rsidR="006113D1">
      <w:rPr>
        <w:color w:val="011E41" w:themeColor="text2"/>
      </w:rPr>
      <w:t xml:space="preserve">05 </w:t>
    </w:r>
    <w:r w:rsidR="003362FF">
      <w:rPr>
        <w:color w:val="011E41" w:themeColor="text2"/>
      </w:rPr>
      <w:t>Manual</w:t>
    </w:r>
    <w:r w:rsidR="00C55212">
      <w:rPr>
        <w:color w:val="011E41" w:themeColor="text2"/>
      </w:rPr>
      <w:t xml:space="preserve"> Wheelchair Specification Form</w:t>
    </w:r>
    <w:r w:rsidR="006113D1">
      <w:rPr>
        <w:color w:val="011E41" w:themeColor="text2"/>
      </w:rPr>
      <w:t xml:space="preserve">, </w:t>
    </w:r>
    <w:r w:rsidR="00C55212">
      <w:rPr>
        <w:color w:val="011E41" w:themeColor="text1"/>
      </w:rPr>
      <w:t xml:space="preserve">Updated </w:t>
    </w:r>
    <w:r w:rsidR="00B537F1">
      <w:rPr>
        <w:color w:val="011E41" w:themeColor="text1"/>
      </w:rPr>
      <w:t>10</w:t>
    </w:r>
    <w:r w:rsidR="00262DFA">
      <w:rPr>
        <w:color w:val="011E41" w:themeColor="text1"/>
      </w:rPr>
      <w:t xml:space="preserve"> December</w:t>
    </w:r>
    <w:r w:rsidR="00FF0F4F">
      <w:rPr>
        <w:color w:val="011E41" w:themeColor="text1"/>
      </w:rPr>
      <w:t xml:space="preserve">, pg. </w:t>
    </w:r>
    <w:r w:rsidR="00FF0F4F" w:rsidRPr="00FF0F4F">
      <w:rPr>
        <w:color w:val="011E41" w:themeColor="text1"/>
      </w:rPr>
      <w:fldChar w:fldCharType="begin"/>
    </w:r>
    <w:r w:rsidR="00FF0F4F" w:rsidRPr="00FF0F4F">
      <w:rPr>
        <w:color w:val="011E41" w:themeColor="text1"/>
      </w:rPr>
      <w:instrText xml:space="preserve"> PAGE   \* MERGEFORMAT </w:instrText>
    </w:r>
    <w:r w:rsidR="00FF0F4F" w:rsidRPr="00FF0F4F">
      <w:rPr>
        <w:color w:val="011E41" w:themeColor="text1"/>
      </w:rPr>
      <w:fldChar w:fldCharType="separate"/>
    </w:r>
    <w:r w:rsidR="006D106C">
      <w:rPr>
        <w:noProof/>
        <w:color w:val="011E41" w:themeColor="text1"/>
      </w:rPr>
      <w:t>2</w:t>
    </w:r>
    <w:r w:rsidR="00FF0F4F" w:rsidRPr="00FF0F4F">
      <w:rPr>
        <w:noProof/>
        <w:color w:val="011E41" w:themeColor="text1"/>
      </w:rPr>
      <w:fldChar w:fldCharType="end"/>
    </w:r>
  </w:p>
  <w:p w14:paraId="5407CD32" w14:textId="6FF7644D" w:rsidR="00BA6DAE" w:rsidRPr="00686835" w:rsidRDefault="00686835" w:rsidP="009B737C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</w:t>
    </w:r>
    <w:proofErr w:type="gramStart"/>
    <w:r w:rsidRPr="00E4496D">
      <w:rPr>
        <w:color w:val="011E41" w:themeColor="text1"/>
        <w:sz w:val="12"/>
        <w:szCs w:val="12"/>
      </w:rPr>
      <w:t>distribute</w:t>
    </w:r>
    <w:proofErr w:type="gramEnd"/>
    <w:r w:rsidRPr="00E4496D">
      <w:rPr>
        <w:color w:val="011E41" w:themeColor="text1"/>
        <w:sz w:val="12"/>
        <w:szCs w:val="12"/>
      </w:rPr>
      <w:t xml:space="preserve"> or copy this information without Enable New Zealand’s wri</w:t>
    </w:r>
    <w:r>
      <w:rPr>
        <w:color w:val="011E41" w:themeColor="text1"/>
        <w:sz w:val="12"/>
        <w:szCs w:val="12"/>
      </w:rPr>
      <w:t>t</w:t>
    </w:r>
    <w:r w:rsidRPr="00E4496D">
      <w:rPr>
        <w:color w:val="011E41" w:themeColor="text1"/>
        <w:sz w:val="12"/>
        <w:szCs w:val="12"/>
      </w:rPr>
      <w:t>ten approval.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44C" w14:textId="06266824" w:rsidR="00E23F32" w:rsidRPr="002D52EF" w:rsidRDefault="00FC089E" w:rsidP="00FC089E">
    <w:pPr>
      <w:ind w:right="-307"/>
      <w:jc w:val="center"/>
      <w:rPr>
        <w:color w:val="011E41" w:themeColor="text2"/>
      </w:rPr>
    </w:pPr>
    <w:r>
      <w:rPr>
        <w:color w:val="011E41" w:themeColor="text2"/>
      </w:rPr>
      <w:t xml:space="preserve">ACC MRES Manual Wheelchair Specification Form, </w:t>
    </w:r>
    <w:r w:rsidR="00563F2E">
      <w:rPr>
        <w:color w:val="011E41" w:themeColor="text1"/>
      </w:rPr>
      <w:t xml:space="preserve">Updated </w:t>
    </w:r>
    <w:r w:rsidR="00DE40EA">
      <w:rPr>
        <w:color w:val="011E41" w:themeColor="text1"/>
      </w:rPr>
      <w:t>22 July</w:t>
    </w:r>
    <w:r>
      <w:rPr>
        <w:color w:val="011E41" w:themeColor="text1"/>
      </w:rPr>
      <w:t xml:space="preserve"> 2022</w:t>
    </w:r>
  </w:p>
  <w:p w14:paraId="0FC36702" w14:textId="48239FA1" w:rsidR="00807E2D" w:rsidRPr="002D081C" w:rsidRDefault="00E23F32" w:rsidP="00792585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</w:t>
    </w:r>
    <w:proofErr w:type="gramStart"/>
    <w:r w:rsidRPr="00E4496D">
      <w:rPr>
        <w:color w:val="011E41" w:themeColor="text1"/>
        <w:sz w:val="12"/>
        <w:szCs w:val="12"/>
      </w:rPr>
      <w:t>distribute</w:t>
    </w:r>
    <w:proofErr w:type="gramEnd"/>
    <w:r w:rsidRPr="00E4496D">
      <w:rPr>
        <w:color w:val="011E41" w:themeColor="text1"/>
        <w:sz w:val="12"/>
        <w:szCs w:val="12"/>
      </w:rPr>
      <w:t xml:space="preserve"> or copy this information without Enable New Zealand’s written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48BE" w14:textId="77777777" w:rsidR="002A0342" w:rsidRDefault="002A0342" w:rsidP="00D32BD3">
      <w:r>
        <w:separator/>
      </w:r>
    </w:p>
  </w:footnote>
  <w:footnote w:type="continuationSeparator" w:id="0">
    <w:p w14:paraId="6E068266" w14:textId="77777777" w:rsidR="002A0342" w:rsidRDefault="002A0342" w:rsidP="00D32BD3">
      <w:r>
        <w:continuationSeparator/>
      </w:r>
    </w:p>
  </w:footnote>
  <w:footnote w:type="continuationNotice" w:id="1">
    <w:p w14:paraId="53F3679F" w14:textId="77777777" w:rsidR="002A0342" w:rsidRDefault="002A03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13B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661F18DF" wp14:editId="520A1CEB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463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69045183" wp14:editId="65B80F3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3FCF"/>
    <w:multiLevelType w:val="hybridMultilevel"/>
    <w:tmpl w:val="5154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4820">
    <w:abstractNumId w:val="1"/>
  </w:num>
  <w:num w:numId="2" w16cid:durableId="1920747594">
    <w:abstractNumId w:val="0"/>
  </w:num>
  <w:num w:numId="3" w16cid:durableId="511336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15635"/>
    <w:rsid w:val="00025C42"/>
    <w:rsid w:val="00027626"/>
    <w:rsid w:val="000323A9"/>
    <w:rsid w:val="0003244D"/>
    <w:rsid w:val="0003271E"/>
    <w:rsid w:val="000342D4"/>
    <w:rsid w:val="00035754"/>
    <w:rsid w:val="0003584E"/>
    <w:rsid w:val="00036A24"/>
    <w:rsid w:val="00040E26"/>
    <w:rsid w:val="00041FB4"/>
    <w:rsid w:val="00043A41"/>
    <w:rsid w:val="000442F4"/>
    <w:rsid w:val="00044C5D"/>
    <w:rsid w:val="0005334F"/>
    <w:rsid w:val="000540C6"/>
    <w:rsid w:val="00061FC2"/>
    <w:rsid w:val="00067DE5"/>
    <w:rsid w:val="00073372"/>
    <w:rsid w:val="00073783"/>
    <w:rsid w:val="00073A71"/>
    <w:rsid w:val="00074A07"/>
    <w:rsid w:val="00074D3C"/>
    <w:rsid w:val="00077BD5"/>
    <w:rsid w:val="00083AC0"/>
    <w:rsid w:val="00087827"/>
    <w:rsid w:val="00090140"/>
    <w:rsid w:val="00093E3D"/>
    <w:rsid w:val="00094384"/>
    <w:rsid w:val="00094801"/>
    <w:rsid w:val="0009562E"/>
    <w:rsid w:val="000A0B76"/>
    <w:rsid w:val="000A0ECF"/>
    <w:rsid w:val="000A4525"/>
    <w:rsid w:val="000A6D33"/>
    <w:rsid w:val="000B2CFE"/>
    <w:rsid w:val="000B3E5B"/>
    <w:rsid w:val="000B4374"/>
    <w:rsid w:val="000B4A8D"/>
    <w:rsid w:val="000C0455"/>
    <w:rsid w:val="000C5B35"/>
    <w:rsid w:val="000C68E9"/>
    <w:rsid w:val="000C7EF7"/>
    <w:rsid w:val="000D37A4"/>
    <w:rsid w:val="000D3BE7"/>
    <w:rsid w:val="000E1589"/>
    <w:rsid w:val="000E4A64"/>
    <w:rsid w:val="000F02E8"/>
    <w:rsid w:val="000F13AD"/>
    <w:rsid w:val="00100B6B"/>
    <w:rsid w:val="00101682"/>
    <w:rsid w:val="00102D99"/>
    <w:rsid w:val="00104408"/>
    <w:rsid w:val="00107C67"/>
    <w:rsid w:val="00112F04"/>
    <w:rsid w:val="00116966"/>
    <w:rsid w:val="00116A66"/>
    <w:rsid w:val="001211A8"/>
    <w:rsid w:val="0012413F"/>
    <w:rsid w:val="001310B2"/>
    <w:rsid w:val="00140F16"/>
    <w:rsid w:val="00141836"/>
    <w:rsid w:val="00143238"/>
    <w:rsid w:val="001442E6"/>
    <w:rsid w:val="00145907"/>
    <w:rsid w:val="00157886"/>
    <w:rsid w:val="001651AC"/>
    <w:rsid w:val="00165480"/>
    <w:rsid w:val="00167320"/>
    <w:rsid w:val="0017027E"/>
    <w:rsid w:val="00170561"/>
    <w:rsid w:val="001729A4"/>
    <w:rsid w:val="001761DA"/>
    <w:rsid w:val="00180BFB"/>
    <w:rsid w:val="00182FEA"/>
    <w:rsid w:val="00190EE9"/>
    <w:rsid w:val="00194100"/>
    <w:rsid w:val="00196DEA"/>
    <w:rsid w:val="001A1F07"/>
    <w:rsid w:val="001A4A07"/>
    <w:rsid w:val="001A4D91"/>
    <w:rsid w:val="001A66F3"/>
    <w:rsid w:val="001B4BE4"/>
    <w:rsid w:val="001C1E32"/>
    <w:rsid w:val="001C2E30"/>
    <w:rsid w:val="001C3D72"/>
    <w:rsid w:val="001C591F"/>
    <w:rsid w:val="001C67A7"/>
    <w:rsid w:val="001C7862"/>
    <w:rsid w:val="001D0F31"/>
    <w:rsid w:val="001D23F1"/>
    <w:rsid w:val="001D2F0F"/>
    <w:rsid w:val="001E2807"/>
    <w:rsid w:val="001E3325"/>
    <w:rsid w:val="001F26E4"/>
    <w:rsid w:val="002105FE"/>
    <w:rsid w:val="00212787"/>
    <w:rsid w:val="00223A31"/>
    <w:rsid w:val="0023364F"/>
    <w:rsid w:val="00237439"/>
    <w:rsid w:val="00245CBE"/>
    <w:rsid w:val="002558B0"/>
    <w:rsid w:val="00262DFA"/>
    <w:rsid w:val="00264C08"/>
    <w:rsid w:val="00266325"/>
    <w:rsid w:val="002713CE"/>
    <w:rsid w:val="002740BD"/>
    <w:rsid w:val="002835A7"/>
    <w:rsid w:val="00293261"/>
    <w:rsid w:val="00295163"/>
    <w:rsid w:val="002A0342"/>
    <w:rsid w:val="002A08AE"/>
    <w:rsid w:val="002A285D"/>
    <w:rsid w:val="002B25D2"/>
    <w:rsid w:val="002B3862"/>
    <w:rsid w:val="002B49AA"/>
    <w:rsid w:val="002B59F5"/>
    <w:rsid w:val="002C0ECE"/>
    <w:rsid w:val="002C2A7D"/>
    <w:rsid w:val="002D081C"/>
    <w:rsid w:val="002D35C8"/>
    <w:rsid w:val="002D4C5F"/>
    <w:rsid w:val="002D52EF"/>
    <w:rsid w:val="002E3896"/>
    <w:rsid w:val="002E51E3"/>
    <w:rsid w:val="002E7140"/>
    <w:rsid w:val="002F1D09"/>
    <w:rsid w:val="002F33C0"/>
    <w:rsid w:val="002F5430"/>
    <w:rsid w:val="00300732"/>
    <w:rsid w:val="00303B8C"/>
    <w:rsid w:val="00303D0C"/>
    <w:rsid w:val="003065CC"/>
    <w:rsid w:val="00314AA0"/>
    <w:rsid w:val="00324972"/>
    <w:rsid w:val="003362FF"/>
    <w:rsid w:val="0034311D"/>
    <w:rsid w:val="003438F8"/>
    <w:rsid w:val="00355869"/>
    <w:rsid w:val="00361752"/>
    <w:rsid w:val="00363609"/>
    <w:rsid w:val="00367DEA"/>
    <w:rsid w:val="00374160"/>
    <w:rsid w:val="003741E2"/>
    <w:rsid w:val="00383212"/>
    <w:rsid w:val="00383D4B"/>
    <w:rsid w:val="00384182"/>
    <w:rsid w:val="00385C7E"/>
    <w:rsid w:val="003913AE"/>
    <w:rsid w:val="00391B50"/>
    <w:rsid w:val="003958F8"/>
    <w:rsid w:val="003A41E2"/>
    <w:rsid w:val="003A61D5"/>
    <w:rsid w:val="003B3302"/>
    <w:rsid w:val="003C197A"/>
    <w:rsid w:val="003C253A"/>
    <w:rsid w:val="003C797C"/>
    <w:rsid w:val="003C7E3E"/>
    <w:rsid w:val="003D1D63"/>
    <w:rsid w:val="003E0762"/>
    <w:rsid w:val="003E19D8"/>
    <w:rsid w:val="003E5B8E"/>
    <w:rsid w:val="003E5DC4"/>
    <w:rsid w:val="003F36D1"/>
    <w:rsid w:val="003F6875"/>
    <w:rsid w:val="003F711E"/>
    <w:rsid w:val="003F71A0"/>
    <w:rsid w:val="00404072"/>
    <w:rsid w:val="00404210"/>
    <w:rsid w:val="00410703"/>
    <w:rsid w:val="00414873"/>
    <w:rsid w:val="00415E28"/>
    <w:rsid w:val="0041736A"/>
    <w:rsid w:val="00424509"/>
    <w:rsid w:val="00424C2D"/>
    <w:rsid w:val="004274AD"/>
    <w:rsid w:val="00427791"/>
    <w:rsid w:val="00427AB2"/>
    <w:rsid w:val="00430392"/>
    <w:rsid w:val="00432A6A"/>
    <w:rsid w:val="00436567"/>
    <w:rsid w:val="00442645"/>
    <w:rsid w:val="00444A07"/>
    <w:rsid w:val="004451C5"/>
    <w:rsid w:val="00451451"/>
    <w:rsid w:val="00451AA0"/>
    <w:rsid w:val="00451C52"/>
    <w:rsid w:val="00455D39"/>
    <w:rsid w:val="00457169"/>
    <w:rsid w:val="0046005B"/>
    <w:rsid w:val="0046332F"/>
    <w:rsid w:val="00471400"/>
    <w:rsid w:val="0047431F"/>
    <w:rsid w:val="00491CDA"/>
    <w:rsid w:val="00497031"/>
    <w:rsid w:val="004978F8"/>
    <w:rsid w:val="00497F60"/>
    <w:rsid w:val="004A1CD7"/>
    <w:rsid w:val="004A512E"/>
    <w:rsid w:val="004A66B5"/>
    <w:rsid w:val="004A6B80"/>
    <w:rsid w:val="004B5F04"/>
    <w:rsid w:val="004B60B5"/>
    <w:rsid w:val="004B7996"/>
    <w:rsid w:val="004C3915"/>
    <w:rsid w:val="004C43E4"/>
    <w:rsid w:val="004C512A"/>
    <w:rsid w:val="004C689A"/>
    <w:rsid w:val="004D0D55"/>
    <w:rsid w:val="004D2A82"/>
    <w:rsid w:val="004D396B"/>
    <w:rsid w:val="004E1F47"/>
    <w:rsid w:val="004E5C0E"/>
    <w:rsid w:val="004E63BE"/>
    <w:rsid w:val="004E76D9"/>
    <w:rsid w:val="0050286A"/>
    <w:rsid w:val="00505E06"/>
    <w:rsid w:val="00507FA6"/>
    <w:rsid w:val="00507FE2"/>
    <w:rsid w:val="00512E22"/>
    <w:rsid w:val="0051502E"/>
    <w:rsid w:val="005151B4"/>
    <w:rsid w:val="00520101"/>
    <w:rsid w:val="00527942"/>
    <w:rsid w:val="00531E79"/>
    <w:rsid w:val="00533C99"/>
    <w:rsid w:val="00534BE4"/>
    <w:rsid w:val="00535D46"/>
    <w:rsid w:val="00541E47"/>
    <w:rsid w:val="00542AF0"/>
    <w:rsid w:val="005445A0"/>
    <w:rsid w:val="00556928"/>
    <w:rsid w:val="00557595"/>
    <w:rsid w:val="00563F2E"/>
    <w:rsid w:val="0056456A"/>
    <w:rsid w:val="00566B2C"/>
    <w:rsid w:val="00570B41"/>
    <w:rsid w:val="005735D6"/>
    <w:rsid w:val="00587830"/>
    <w:rsid w:val="0059362E"/>
    <w:rsid w:val="005A133C"/>
    <w:rsid w:val="005A56C8"/>
    <w:rsid w:val="005B1272"/>
    <w:rsid w:val="005B544A"/>
    <w:rsid w:val="005B5495"/>
    <w:rsid w:val="005C0457"/>
    <w:rsid w:val="005C2ED5"/>
    <w:rsid w:val="005C6175"/>
    <w:rsid w:val="005C7DE0"/>
    <w:rsid w:val="005D0FB3"/>
    <w:rsid w:val="005D15A8"/>
    <w:rsid w:val="005D39E2"/>
    <w:rsid w:val="005D55C5"/>
    <w:rsid w:val="005D6A65"/>
    <w:rsid w:val="005E1BF0"/>
    <w:rsid w:val="005E4D2E"/>
    <w:rsid w:val="005E6E35"/>
    <w:rsid w:val="005F0D49"/>
    <w:rsid w:val="005F1DF5"/>
    <w:rsid w:val="00600A0B"/>
    <w:rsid w:val="00605265"/>
    <w:rsid w:val="006113D1"/>
    <w:rsid w:val="00612C4D"/>
    <w:rsid w:val="00623264"/>
    <w:rsid w:val="006339DF"/>
    <w:rsid w:val="00636282"/>
    <w:rsid w:val="00636783"/>
    <w:rsid w:val="006455A2"/>
    <w:rsid w:val="00650CEA"/>
    <w:rsid w:val="0066278A"/>
    <w:rsid w:val="00663348"/>
    <w:rsid w:val="00664040"/>
    <w:rsid w:val="0066527F"/>
    <w:rsid w:val="0066708D"/>
    <w:rsid w:val="0067453A"/>
    <w:rsid w:val="00674BD9"/>
    <w:rsid w:val="00681A19"/>
    <w:rsid w:val="00681CDD"/>
    <w:rsid w:val="00684366"/>
    <w:rsid w:val="00684F51"/>
    <w:rsid w:val="00685807"/>
    <w:rsid w:val="00686835"/>
    <w:rsid w:val="006874E5"/>
    <w:rsid w:val="00696701"/>
    <w:rsid w:val="006A0C18"/>
    <w:rsid w:val="006A5708"/>
    <w:rsid w:val="006B1F8E"/>
    <w:rsid w:val="006B455D"/>
    <w:rsid w:val="006B6397"/>
    <w:rsid w:val="006B72C5"/>
    <w:rsid w:val="006D106C"/>
    <w:rsid w:val="006D3BFE"/>
    <w:rsid w:val="006D5C64"/>
    <w:rsid w:val="006E278C"/>
    <w:rsid w:val="006E6330"/>
    <w:rsid w:val="006F0C99"/>
    <w:rsid w:val="006F0D7E"/>
    <w:rsid w:val="006F1327"/>
    <w:rsid w:val="006F70C3"/>
    <w:rsid w:val="00702662"/>
    <w:rsid w:val="00704E66"/>
    <w:rsid w:val="00710D05"/>
    <w:rsid w:val="0071124B"/>
    <w:rsid w:val="007208C4"/>
    <w:rsid w:val="00723FEE"/>
    <w:rsid w:val="00724647"/>
    <w:rsid w:val="00726832"/>
    <w:rsid w:val="007279D3"/>
    <w:rsid w:val="00730711"/>
    <w:rsid w:val="007329A0"/>
    <w:rsid w:val="00736CCE"/>
    <w:rsid w:val="00737011"/>
    <w:rsid w:val="00750CFC"/>
    <w:rsid w:val="007701BC"/>
    <w:rsid w:val="007707F1"/>
    <w:rsid w:val="00772410"/>
    <w:rsid w:val="00775DE8"/>
    <w:rsid w:val="0078089D"/>
    <w:rsid w:val="0078312F"/>
    <w:rsid w:val="00787E36"/>
    <w:rsid w:val="00792585"/>
    <w:rsid w:val="00793AEC"/>
    <w:rsid w:val="00793C94"/>
    <w:rsid w:val="00793DE7"/>
    <w:rsid w:val="00797051"/>
    <w:rsid w:val="007A444D"/>
    <w:rsid w:val="007A5297"/>
    <w:rsid w:val="007A58D4"/>
    <w:rsid w:val="007A715F"/>
    <w:rsid w:val="007B0BE1"/>
    <w:rsid w:val="007B1F3D"/>
    <w:rsid w:val="007D45D4"/>
    <w:rsid w:val="007D6F09"/>
    <w:rsid w:val="007E137B"/>
    <w:rsid w:val="007E24F4"/>
    <w:rsid w:val="007E2E82"/>
    <w:rsid w:val="007E3F9C"/>
    <w:rsid w:val="007E42E2"/>
    <w:rsid w:val="007F1F60"/>
    <w:rsid w:val="007F42F8"/>
    <w:rsid w:val="007F539E"/>
    <w:rsid w:val="007F6410"/>
    <w:rsid w:val="00807E2D"/>
    <w:rsid w:val="00811811"/>
    <w:rsid w:val="0082178F"/>
    <w:rsid w:val="00824FD8"/>
    <w:rsid w:val="00830B16"/>
    <w:rsid w:val="00833AAF"/>
    <w:rsid w:val="00834E7A"/>
    <w:rsid w:val="00836229"/>
    <w:rsid w:val="008362BA"/>
    <w:rsid w:val="008372FC"/>
    <w:rsid w:val="00837C54"/>
    <w:rsid w:val="00845AC2"/>
    <w:rsid w:val="008547CE"/>
    <w:rsid w:val="00854D22"/>
    <w:rsid w:val="00855158"/>
    <w:rsid w:val="00855A3E"/>
    <w:rsid w:val="00856244"/>
    <w:rsid w:val="008676BA"/>
    <w:rsid w:val="00872079"/>
    <w:rsid w:val="008725EF"/>
    <w:rsid w:val="00874C2C"/>
    <w:rsid w:val="008769D9"/>
    <w:rsid w:val="00877AE4"/>
    <w:rsid w:val="00880A45"/>
    <w:rsid w:val="0088257D"/>
    <w:rsid w:val="00882747"/>
    <w:rsid w:val="00890BCC"/>
    <w:rsid w:val="008A3D88"/>
    <w:rsid w:val="008A7D63"/>
    <w:rsid w:val="008B1E7B"/>
    <w:rsid w:val="008B1EE8"/>
    <w:rsid w:val="008C2C8A"/>
    <w:rsid w:val="008C602E"/>
    <w:rsid w:val="008C6929"/>
    <w:rsid w:val="008C6A5C"/>
    <w:rsid w:val="008D216E"/>
    <w:rsid w:val="008E646B"/>
    <w:rsid w:val="008E6CD7"/>
    <w:rsid w:val="008E7F88"/>
    <w:rsid w:val="008F50A4"/>
    <w:rsid w:val="00902869"/>
    <w:rsid w:val="00904E34"/>
    <w:rsid w:val="00906341"/>
    <w:rsid w:val="009072D8"/>
    <w:rsid w:val="00911DD5"/>
    <w:rsid w:val="00915577"/>
    <w:rsid w:val="00940112"/>
    <w:rsid w:val="00940F01"/>
    <w:rsid w:val="00944489"/>
    <w:rsid w:val="00951261"/>
    <w:rsid w:val="0096047B"/>
    <w:rsid w:val="009618E6"/>
    <w:rsid w:val="00966108"/>
    <w:rsid w:val="0096703A"/>
    <w:rsid w:val="00967AD9"/>
    <w:rsid w:val="00967DC5"/>
    <w:rsid w:val="00982C13"/>
    <w:rsid w:val="00983F5E"/>
    <w:rsid w:val="00992C05"/>
    <w:rsid w:val="00995A69"/>
    <w:rsid w:val="009A0112"/>
    <w:rsid w:val="009A052D"/>
    <w:rsid w:val="009A3CFD"/>
    <w:rsid w:val="009A4429"/>
    <w:rsid w:val="009A7404"/>
    <w:rsid w:val="009B0DFC"/>
    <w:rsid w:val="009B2FE0"/>
    <w:rsid w:val="009B737C"/>
    <w:rsid w:val="009B7BF8"/>
    <w:rsid w:val="009C071D"/>
    <w:rsid w:val="009C1BBF"/>
    <w:rsid w:val="009C5B8D"/>
    <w:rsid w:val="009D505F"/>
    <w:rsid w:val="009E1108"/>
    <w:rsid w:val="009F6971"/>
    <w:rsid w:val="009F77BE"/>
    <w:rsid w:val="009F7F61"/>
    <w:rsid w:val="00A02034"/>
    <w:rsid w:val="00A17321"/>
    <w:rsid w:val="00A17D16"/>
    <w:rsid w:val="00A20E42"/>
    <w:rsid w:val="00A21E0B"/>
    <w:rsid w:val="00A31D65"/>
    <w:rsid w:val="00A35906"/>
    <w:rsid w:val="00A43C29"/>
    <w:rsid w:val="00A51134"/>
    <w:rsid w:val="00A5272D"/>
    <w:rsid w:val="00A53142"/>
    <w:rsid w:val="00A55418"/>
    <w:rsid w:val="00A6240A"/>
    <w:rsid w:val="00A62897"/>
    <w:rsid w:val="00A64A2E"/>
    <w:rsid w:val="00A70B80"/>
    <w:rsid w:val="00A90A79"/>
    <w:rsid w:val="00A92B7E"/>
    <w:rsid w:val="00A97DA9"/>
    <w:rsid w:val="00A97DD7"/>
    <w:rsid w:val="00AA3973"/>
    <w:rsid w:val="00AA7E31"/>
    <w:rsid w:val="00AB137F"/>
    <w:rsid w:val="00AB1EF9"/>
    <w:rsid w:val="00AB242E"/>
    <w:rsid w:val="00AB3A99"/>
    <w:rsid w:val="00AC0F5A"/>
    <w:rsid w:val="00AC4A3E"/>
    <w:rsid w:val="00AD0CEE"/>
    <w:rsid w:val="00AE3AB5"/>
    <w:rsid w:val="00AE6527"/>
    <w:rsid w:val="00AF03E1"/>
    <w:rsid w:val="00AF279E"/>
    <w:rsid w:val="00AF56AA"/>
    <w:rsid w:val="00AF5BAB"/>
    <w:rsid w:val="00AF6B9E"/>
    <w:rsid w:val="00B02180"/>
    <w:rsid w:val="00B0463D"/>
    <w:rsid w:val="00B07747"/>
    <w:rsid w:val="00B1074D"/>
    <w:rsid w:val="00B12E6E"/>
    <w:rsid w:val="00B262BF"/>
    <w:rsid w:val="00B26CC4"/>
    <w:rsid w:val="00B2754C"/>
    <w:rsid w:val="00B4160F"/>
    <w:rsid w:val="00B47D39"/>
    <w:rsid w:val="00B53010"/>
    <w:rsid w:val="00B53765"/>
    <w:rsid w:val="00B537F1"/>
    <w:rsid w:val="00B62896"/>
    <w:rsid w:val="00B62BED"/>
    <w:rsid w:val="00B7291D"/>
    <w:rsid w:val="00B8151F"/>
    <w:rsid w:val="00B84F38"/>
    <w:rsid w:val="00B851D2"/>
    <w:rsid w:val="00B92C4A"/>
    <w:rsid w:val="00B94D77"/>
    <w:rsid w:val="00B9570A"/>
    <w:rsid w:val="00B96A84"/>
    <w:rsid w:val="00BA3115"/>
    <w:rsid w:val="00BA314F"/>
    <w:rsid w:val="00BA6DAE"/>
    <w:rsid w:val="00BB2F30"/>
    <w:rsid w:val="00BB7A07"/>
    <w:rsid w:val="00BC2EDF"/>
    <w:rsid w:val="00BC6530"/>
    <w:rsid w:val="00BC70B0"/>
    <w:rsid w:val="00BD410D"/>
    <w:rsid w:val="00BD4E2B"/>
    <w:rsid w:val="00BE0437"/>
    <w:rsid w:val="00BE559B"/>
    <w:rsid w:val="00BF2B01"/>
    <w:rsid w:val="00C007F5"/>
    <w:rsid w:val="00C03389"/>
    <w:rsid w:val="00C05CC0"/>
    <w:rsid w:val="00C05F55"/>
    <w:rsid w:val="00C176E5"/>
    <w:rsid w:val="00C2055A"/>
    <w:rsid w:val="00C23DAF"/>
    <w:rsid w:val="00C2567E"/>
    <w:rsid w:val="00C43ABE"/>
    <w:rsid w:val="00C4462B"/>
    <w:rsid w:val="00C4717D"/>
    <w:rsid w:val="00C51BDD"/>
    <w:rsid w:val="00C55212"/>
    <w:rsid w:val="00C6526B"/>
    <w:rsid w:val="00C66C51"/>
    <w:rsid w:val="00C70796"/>
    <w:rsid w:val="00C72F23"/>
    <w:rsid w:val="00C73A7F"/>
    <w:rsid w:val="00C809C3"/>
    <w:rsid w:val="00C84C8D"/>
    <w:rsid w:val="00C86914"/>
    <w:rsid w:val="00C94D25"/>
    <w:rsid w:val="00C963A1"/>
    <w:rsid w:val="00CA6C4F"/>
    <w:rsid w:val="00CB72C1"/>
    <w:rsid w:val="00CB7EF3"/>
    <w:rsid w:val="00CC1A77"/>
    <w:rsid w:val="00CC3F0A"/>
    <w:rsid w:val="00CC4B17"/>
    <w:rsid w:val="00CC513E"/>
    <w:rsid w:val="00CC5630"/>
    <w:rsid w:val="00CD07C5"/>
    <w:rsid w:val="00CD1C61"/>
    <w:rsid w:val="00CD6593"/>
    <w:rsid w:val="00CE03EE"/>
    <w:rsid w:val="00CE0C65"/>
    <w:rsid w:val="00CE2B7A"/>
    <w:rsid w:val="00CE4393"/>
    <w:rsid w:val="00CF1B70"/>
    <w:rsid w:val="00CF333D"/>
    <w:rsid w:val="00CF341A"/>
    <w:rsid w:val="00CF4423"/>
    <w:rsid w:val="00CF7C61"/>
    <w:rsid w:val="00D035DE"/>
    <w:rsid w:val="00D067F2"/>
    <w:rsid w:val="00D10A2C"/>
    <w:rsid w:val="00D127D7"/>
    <w:rsid w:val="00D16D11"/>
    <w:rsid w:val="00D17357"/>
    <w:rsid w:val="00D17666"/>
    <w:rsid w:val="00D210BB"/>
    <w:rsid w:val="00D23DC6"/>
    <w:rsid w:val="00D27B84"/>
    <w:rsid w:val="00D3223B"/>
    <w:rsid w:val="00D32485"/>
    <w:rsid w:val="00D32BD3"/>
    <w:rsid w:val="00D337A5"/>
    <w:rsid w:val="00D3500A"/>
    <w:rsid w:val="00D3642E"/>
    <w:rsid w:val="00D4263E"/>
    <w:rsid w:val="00D4750F"/>
    <w:rsid w:val="00D4754A"/>
    <w:rsid w:val="00D501CE"/>
    <w:rsid w:val="00D5167B"/>
    <w:rsid w:val="00D520C3"/>
    <w:rsid w:val="00D529FC"/>
    <w:rsid w:val="00D54669"/>
    <w:rsid w:val="00D606E6"/>
    <w:rsid w:val="00D6526A"/>
    <w:rsid w:val="00D655CA"/>
    <w:rsid w:val="00D65BC9"/>
    <w:rsid w:val="00D66882"/>
    <w:rsid w:val="00D66D6A"/>
    <w:rsid w:val="00D71BD9"/>
    <w:rsid w:val="00D74DAC"/>
    <w:rsid w:val="00D808E8"/>
    <w:rsid w:val="00D86A8C"/>
    <w:rsid w:val="00D93E3F"/>
    <w:rsid w:val="00DA157B"/>
    <w:rsid w:val="00DA2BF2"/>
    <w:rsid w:val="00DA7A71"/>
    <w:rsid w:val="00DB04AF"/>
    <w:rsid w:val="00DB0CA2"/>
    <w:rsid w:val="00DB0E47"/>
    <w:rsid w:val="00DC6628"/>
    <w:rsid w:val="00DE20F7"/>
    <w:rsid w:val="00DE40EA"/>
    <w:rsid w:val="00E00EE5"/>
    <w:rsid w:val="00E15A78"/>
    <w:rsid w:val="00E21819"/>
    <w:rsid w:val="00E231EC"/>
    <w:rsid w:val="00E23F32"/>
    <w:rsid w:val="00E24095"/>
    <w:rsid w:val="00E245C4"/>
    <w:rsid w:val="00E25EE3"/>
    <w:rsid w:val="00E30DBD"/>
    <w:rsid w:val="00E3181B"/>
    <w:rsid w:val="00E471E4"/>
    <w:rsid w:val="00E501D4"/>
    <w:rsid w:val="00E571EE"/>
    <w:rsid w:val="00E65C16"/>
    <w:rsid w:val="00E67683"/>
    <w:rsid w:val="00E74DF2"/>
    <w:rsid w:val="00E754C2"/>
    <w:rsid w:val="00E7723B"/>
    <w:rsid w:val="00E83C45"/>
    <w:rsid w:val="00E8782D"/>
    <w:rsid w:val="00E94D69"/>
    <w:rsid w:val="00E95F2F"/>
    <w:rsid w:val="00EB0185"/>
    <w:rsid w:val="00EB165F"/>
    <w:rsid w:val="00EB5CDD"/>
    <w:rsid w:val="00EC208B"/>
    <w:rsid w:val="00EC586A"/>
    <w:rsid w:val="00ED04B2"/>
    <w:rsid w:val="00ED27A7"/>
    <w:rsid w:val="00ED5B88"/>
    <w:rsid w:val="00ED7851"/>
    <w:rsid w:val="00EE3985"/>
    <w:rsid w:val="00EE5EC0"/>
    <w:rsid w:val="00EE72DC"/>
    <w:rsid w:val="00EF7B0F"/>
    <w:rsid w:val="00EF7E28"/>
    <w:rsid w:val="00F03510"/>
    <w:rsid w:val="00F10CB4"/>
    <w:rsid w:val="00F13946"/>
    <w:rsid w:val="00F15E63"/>
    <w:rsid w:val="00F2173D"/>
    <w:rsid w:val="00F21AEB"/>
    <w:rsid w:val="00F224DA"/>
    <w:rsid w:val="00F22F2E"/>
    <w:rsid w:val="00F270B7"/>
    <w:rsid w:val="00F3630A"/>
    <w:rsid w:val="00F3734C"/>
    <w:rsid w:val="00F408E8"/>
    <w:rsid w:val="00F4690D"/>
    <w:rsid w:val="00F46CD8"/>
    <w:rsid w:val="00F517D9"/>
    <w:rsid w:val="00F532F3"/>
    <w:rsid w:val="00F54C83"/>
    <w:rsid w:val="00F67551"/>
    <w:rsid w:val="00F70EAE"/>
    <w:rsid w:val="00F714E9"/>
    <w:rsid w:val="00F74B47"/>
    <w:rsid w:val="00F80557"/>
    <w:rsid w:val="00F82515"/>
    <w:rsid w:val="00F84724"/>
    <w:rsid w:val="00F92ECC"/>
    <w:rsid w:val="00FA0625"/>
    <w:rsid w:val="00FA0C3D"/>
    <w:rsid w:val="00FA56E3"/>
    <w:rsid w:val="00FB07EB"/>
    <w:rsid w:val="00FB127E"/>
    <w:rsid w:val="00FB6149"/>
    <w:rsid w:val="00FC089E"/>
    <w:rsid w:val="00FC3E0E"/>
    <w:rsid w:val="00FC3FD4"/>
    <w:rsid w:val="00FC6539"/>
    <w:rsid w:val="00FD2C56"/>
    <w:rsid w:val="00FD5DCE"/>
    <w:rsid w:val="00FD72FF"/>
    <w:rsid w:val="00FE1719"/>
    <w:rsid w:val="00FF08F6"/>
    <w:rsid w:val="00FF0F4F"/>
    <w:rsid w:val="00FF19C0"/>
    <w:rsid w:val="00FF62A9"/>
    <w:rsid w:val="02FF7AFD"/>
    <w:rsid w:val="07E07A7E"/>
    <w:rsid w:val="094D7FA8"/>
    <w:rsid w:val="09C1A345"/>
    <w:rsid w:val="10C2663F"/>
    <w:rsid w:val="114B9ADE"/>
    <w:rsid w:val="118C0BB3"/>
    <w:rsid w:val="119AB539"/>
    <w:rsid w:val="11E97D06"/>
    <w:rsid w:val="1439F393"/>
    <w:rsid w:val="1A81CAB9"/>
    <w:rsid w:val="1B5E1845"/>
    <w:rsid w:val="1DF85286"/>
    <w:rsid w:val="1E80B1F6"/>
    <w:rsid w:val="2064B5BD"/>
    <w:rsid w:val="24672223"/>
    <w:rsid w:val="291E5908"/>
    <w:rsid w:val="2966D6E8"/>
    <w:rsid w:val="29F185BF"/>
    <w:rsid w:val="340AD188"/>
    <w:rsid w:val="34B97EB5"/>
    <w:rsid w:val="35CB7E2B"/>
    <w:rsid w:val="37392E0D"/>
    <w:rsid w:val="3C9C44FE"/>
    <w:rsid w:val="3ED8A0B9"/>
    <w:rsid w:val="3F964400"/>
    <w:rsid w:val="4094C6D2"/>
    <w:rsid w:val="42740A4D"/>
    <w:rsid w:val="44651946"/>
    <w:rsid w:val="470FD0F9"/>
    <w:rsid w:val="4955AB82"/>
    <w:rsid w:val="4B237460"/>
    <w:rsid w:val="4C287647"/>
    <w:rsid w:val="4ED43C0B"/>
    <w:rsid w:val="4F679D85"/>
    <w:rsid w:val="5289B96B"/>
    <w:rsid w:val="5316E693"/>
    <w:rsid w:val="548044C2"/>
    <w:rsid w:val="57CEDD62"/>
    <w:rsid w:val="59A718B8"/>
    <w:rsid w:val="5AFEBBCF"/>
    <w:rsid w:val="5C6A878E"/>
    <w:rsid w:val="5C8FAD79"/>
    <w:rsid w:val="5EBF6492"/>
    <w:rsid w:val="5FACE073"/>
    <w:rsid w:val="613C6BCF"/>
    <w:rsid w:val="6290E8D5"/>
    <w:rsid w:val="6336F24D"/>
    <w:rsid w:val="638DCA00"/>
    <w:rsid w:val="67697653"/>
    <w:rsid w:val="6AC4EDF2"/>
    <w:rsid w:val="6EDF0947"/>
    <w:rsid w:val="70221DE2"/>
    <w:rsid w:val="728B576A"/>
    <w:rsid w:val="74712411"/>
    <w:rsid w:val="76051194"/>
    <w:rsid w:val="779C7401"/>
    <w:rsid w:val="77F32637"/>
    <w:rsid w:val="78DA0B55"/>
    <w:rsid w:val="79578E4F"/>
    <w:rsid w:val="79F5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fd3,#fdeae3"/>
    </o:shapedefaults>
    <o:shapelayout v:ext="edit">
      <o:idmap v:ext="edit" data="2"/>
    </o:shapelayout>
  </w:shapeDefaults>
  <w:decimalSymbol w:val="."/>
  <w:listSeparator w:val=","/>
  <w14:docId w14:val="2C5F849B"/>
  <w15:docId w15:val="{CDCD007B-898C-44D4-8574-99CC473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6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A5708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015635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35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sid w:val="00015635"/>
    <w:rPr>
      <w:rFonts w:ascii="Verdana" w:eastAsia="Libre Franklin" w:hAnsi="Verdana" w:cs="Libre Frankli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Enable%20New%20Zealand%20Limited\Enable%20New%20Zealand%20Limited%20-%20Templates\General%20Document%20Templat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6B09EC" w:rsidP="006B09EC">
          <w:pPr>
            <w:pStyle w:val="D51D113DCD9B44EBBAADB08DB3F129068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6B09EC" w:rsidP="006B09EC">
          <w:pPr>
            <w:pStyle w:val="AA333020AADF4F088979D02DF2ABB3F48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6B09EC" w:rsidP="006B09EC">
          <w:pPr>
            <w:pStyle w:val="A853F409806F4C39BA03A642EAF588B98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35A34D0D914343058C7527890B96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D5C3-C12D-4411-B304-F5056BB2513F}"/>
      </w:docPartPr>
      <w:docPartBody>
        <w:p w:rsidR="006B09EC" w:rsidRDefault="006B09EC" w:rsidP="00E74DF2">
          <w:pPr>
            <w:pStyle w:val="ListParagraph"/>
            <w:spacing w:line="276" w:lineRule="auto"/>
            <w:ind w:left="0"/>
            <w:rPr>
              <w:color w:val="000000" w:themeColor="text1"/>
            </w:rPr>
          </w:pPr>
          <w:r w:rsidRPr="00C75E3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  <w:p w:rsidR="006B09EC" w:rsidRDefault="006B09EC" w:rsidP="00E74DF2">
          <w:pPr>
            <w:pStyle w:val="ListParagraph"/>
            <w:spacing w:line="276" w:lineRule="auto"/>
            <w:ind w:left="0"/>
            <w:rPr>
              <w:color w:val="000000" w:themeColor="text1"/>
            </w:rPr>
          </w:pPr>
        </w:p>
        <w:p w:rsidR="006B09EC" w:rsidRDefault="006B09EC" w:rsidP="00E74DF2">
          <w:pPr>
            <w:pStyle w:val="ListParagraph"/>
            <w:spacing w:line="276" w:lineRule="auto"/>
            <w:ind w:left="0"/>
            <w:rPr>
              <w:color w:val="000000" w:themeColor="text1"/>
            </w:rPr>
          </w:pPr>
        </w:p>
        <w:p w:rsidR="00947AF9" w:rsidRDefault="006B09EC" w:rsidP="006B09EC">
          <w:pPr>
            <w:pStyle w:val="35A34D0D914343058C7527890B96D86F8"/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</w:p>
      </w:docPartBody>
    </w:docPart>
    <w:docPart>
      <w:docPartPr>
        <w:name w:val="F165846B604F49768520825F0ACC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8BD8-7C29-4A30-89DC-A0F98B400411}"/>
      </w:docPartPr>
      <w:docPartBody>
        <w:p w:rsidR="006B09EC" w:rsidRDefault="006B09EC" w:rsidP="006B09EC">
          <w:pPr>
            <w:pStyle w:val="F165846B604F49768520825F0ACC054C8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D84D532630D44AC7874BFE91957A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8A00-B93F-4A5B-A40D-C9753F7CE4F3}"/>
      </w:docPartPr>
      <w:docPartBody>
        <w:p w:rsidR="006B09EC" w:rsidRDefault="006B09EC" w:rsidP="006B09EC">
          <w:pPr>
            <w:pStyle w:val="D84D532630D44AC7874BFE91957AA16D8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9341A83C31B3439C8F7D7D7D69FE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6F3B-F12F-414D-B9CE-74BF1EBB031E}"/>
      </w:docPartPr>
      <w:docPartBody>
        <w:p w:rsidR="006B09EC" w:rsidRDefault="006B09EC" w:rsidP="006B09EC">
          <w:pPr>
            <w:pStyle w:val="9341A83C31B3439C8F7D7D7D69FE6A678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CDF1165C4EF84978B8DD46B6B986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E7EC-1182-4836-B266-B041D24AFDFA}"/>
      </w:docPartPr>
      <w:docPartBody>
        <w:p w:rsidR="006B09EC" w:rsidRDefault="006B09EC" w:rsidP="006B09EC">
          <w:pPr>
            <w:pStyle w:val="CDF1165C4EF84978B8DD46B6B9868D628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  <w:bookmarkStart w:id="0" w:name="Text1"/>
        <w:bookmarkEnd w:id="0"/>
      </w:docPartBody>
    </w:docPart>
    <w:docPart>
      <w:docPartPr>
        <w:name w:val="C4AA7F22E9E04EF6888C609EE61E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4E3F-6650-487E-B2E1-96ADF545BC2C}"/>
      </w:docPartPr>
      <w:docPartBody>
        <w:p w:rsidR="003D64B9" w:rsidRDefault="006B09EC" w:rsidP="006B09EC">
          <w:pPr>
            <w:pStyle w:val="C4AA7F22E9E04EF6888C609EE61ECEF41"/>
          </w:pPr>
          <w:r>
            <w:rPr>
              <w:rStyle w:val="PlaceholderText"/>
            </w:rPr>
            <w:t>If known</w:t>
          </w:r>
        </w:p>
      </w:docPartBody>
    </w:docPart>
    <w:docPart>
      <w:docPartPr>
        <w:name w:val="AE3E837A23C44A988DC00A2AA547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E053-707B-478A-9037-1A9C9D7600ED}"/>
      </w:docPartPr>
      <w:docPartBody>
        <w:p w:rsidR="00AB06CE" w:rsidRDefault="003D64B9" w:rsidP="003D64B9">
          <w:pPr>
            <w:pStyle w:val="AE3E837A23C44A988DC00A2AA5475CF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10301A"/>
    <w:rsid w:val="001C1672"/>
    <w:rsid w:val="001E6572"/>
    <w:rsid w:val="002109C4"/>
    <w:rsid w:val="00216F6C"/>
    <w:rsid w:val="0022267A"/>
    <w:rsid w:val="00384565"/>
    <w:rsid w:val="003C6477"/>
    <w:rsid w:val="003D64B9"/>
    <w:rsid w:val="004014CA"/>
    <w:rsid w:val="0046035F"/>
    <w:rsid w:val="00490C25"/>
    <w:rsid w:val="0049344C"/>
    <w:rsid w:val="004E76D9"/>
    <w:rsid w:val="00503CE1"/>
    <w:rsid w:val="00567F4D"/>
    <w:rsid w:val="005825B7"/>
    <w:rsid w:val="005C6069"/>
    <w:rsid w:val="005E7B82"/>
    <w:rsid w:val="00632401"/>
    <w:rsid w:val="00663F4B"/>
    <w:rsid w:val="00667640"/>
    <w:rsid w:val="006B09EC"/>
    <w:rsid w:val="00702C48"/>
    <w:rsid w:val="007A2859"/>
    <w:rsid w:val="00813BC0"/>
    <w:rsid w:val="0086153C"/>
    <w:rsid w:val="008840CB"/>
    <w:rsid w:val="00890BCC"/>
    <w:rsid w:val="008A6B94"/>
    <w:rsid w:val="008C6929"/>
    <w:rsid w:val="008D305D"/>
    <w:rsid w:val="00947AF9"/>
    <w:rsid w:val="0096140F"/>
    <w:rsid w:val="00987FF4"/>
    <w:rsid w:val="009A2A90"/>
    <w:rsid w:val="009C198C"/>
    <w:rsid w:val="009C610D"/>
    <w:rsid w:val="009E046E"/>
    <w:rsid w:val="009E384E"/>
    <w:rsid w:val="00A00118"/>
    <w:rsid w:val="00AB06CE"/>
    <w:rsid w:val="00AF79DB"/>
    <w:rsid w:val="00B3066F"/>
    <w:rsid w:val="00B9570A"/>
    <w:rsid w:val="00BE4A56"/>
    <w:rsid w:val="00C12D64"/>
    <w:rsid w:val="00C12E03"/>
    <w:rsid w:val="00C43CF6"/>
    <w:rsid w:val="00CB2A2E"/>
    <w:rsid w:val="00CE7827"/>
    <w:rsid w:val="00CF6277"/>
    <w:rsid w:val="00D20BA0"/>
    <w:rsid w:val="00D3068A"/>
    <w:rsid w:val="00D4263E"/>
    <w:rsid w:val="00D61A77"/>
    <w:rsid w:val="00D86B04"/>
    <w:rsid w:val="00D909F8"/>
    <w:rsid w:val="00E571EE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4B9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6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Verdana" w:eastAsia="Libre Franklin" w:hAnsi="Verdana" w:cs="Libre Franklin"/>
      <w:i/>
      <w:iCs/>
      <w:color w:val="67788D"/>
      <w:sz w:val="18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640"/>
    <w:rPr>
      <w:rFonts w:ascii="Verdana" w:eastAsia="Libre Franklin" w:hAnsi="Verdana" w:cs="Libre Franklin"/>
      <w:i/>
      <w:iCs/>
      <w:color w:val="67788D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6B09EC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E3E837A23C44A988DC00A2AA5475CF4">
    <w:name w:val="AE3E837A23C44A988DC00A2AA5475CF4"/>
    <w:rsid w:val="003D64B9"/>
  </w:style>
  <w:style w:type="character" w:styleId="SubtleEmphasis">
    <w:name w:val="Subtle Emphasis"/>
    <w:uiPriority w:val="19"/>
    <w:qFormat/>
    <w:rsid w:val="006B09EC"/>
    <w:rPr>
      <w:i/>
    </w:rPr>
  </w:style>
  <w:style w:type="table" w:styleId="GridTable2">
    <w:name w:val="Grid Table 2"/>
    <w:basedOn w:val="TableNormal"/>
    <w:uiPriority w:val="47"/>
    <w:rsid w:val="0086153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B09EC"/>
    <w:pPr>
      <w:spacing w:after="0" w:line="240" w:lineRule="auto"/>
    </w:pPr>
    <w:rPr>
      <w:rFonts w:ascii="Verdana" w:eastAsia="Arial" w:hAnsi="Verdana" w:cs="Arial"/>
      <w:color w:val="000000" w:themeColor="text1"/>
      <w:sz w:val="16"/>
      <w:lang w:val="en"/>
    </w:rPr>
    <w:tblPr>
      <w:tblBorders>
        <w:top w:val="single" w:sz="6" w:space="0" w:color="B4C6E7" w:themeColor="accent1" w:themeTint="66"/>
        <w:left w:val="single" w:sz="6" w:space="0" w:color="B4C6E7" w:themeColor="accent1" w:themeTint="66"/>
        <w:bottom w:val="single" w:sz="6" w:space="0" w:color="B4C6E7" w:themeColor="accent1" w:themeTint="66"/>
        <w:right w:val="single" w:sz="6" w:space="0" w:color="B4C6E7" w:themeColor="accent1" w:themeTint="66"/>
        <w:insideH w:val="single" w:sz="6" w:space="0" w:color="B4C6E7" w:themeColor="accent1" w:themeTint="66"/>
        <w:insideV w:val="single" w:sz="6" w:space="0" w:color="B4C6E7" w:themeColor="accent1" w:themeTint="66"/>
      </w:tblBorders>
    </w:tblPr>
    <w:tcPr>
      <w:vAlign w:val="center"/>
    </w:tcPr>
  </w:style>
  <w:style w:type="table" w:styleId="GridTable3">
    <w:name w:val="Grid Table 3"/>
    <w:basedOn w:val="TableNormal"/>
    <w:uiPriority w:val="48"/>
    <w:rsid w:val="006B09E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10301A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0301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10301A"/>
    <w:rPr>
      <w:rFonts w:ascii="Verdana" w:eastAsia="Libre Franklin" w:hAnsi="Verdana" w:cs="Libre Franklin"/>
      <w:sz w:val="18"/>
      <w:szCs w:val="18"/>
      <w:lang w:val="en"/>
    </w:rPr>
  </w:style>
  <w:style w:type="table" w:styleId="ListTable4-Accent1">
    <w:name w:val="List Table 4 Accent 1"/>
    <w:basedOn w:val="TableNormal"/>
    <w:uiPriority w:val="49"/>
    <w:rsid w:val="006B09E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165846B604F49768520825F0ACC054C8">
    <w:name w:val="F165846B604F49768520825F0ACC054C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84D532630D44AC7874BFE91957AA16D8">
    <w:name w:val="D84D532630D44AC7874BFE91957AA16D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41A83C31B3439C8F7D7D7D69FE6A678">
    <w:name w:val="9341A83C31B3439C8F7D7D7D69FE6A67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DF1165C4EF84978B8DD46B6B9868D628">
    <w:name w:val="CDF1165C4EF84978B8DD46B6B9868D62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4AA7F22E9E04EF6888C609EE61ECEF41">
    <w:name w:val="C4AA7F22E9E04EF6888C609EE61ECEF41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5A34D0D914343058C7527890B96D86F8">
    <w:name w:val="35A34D0D914343058C7527890B96D86F8"/>
    <w:rsid w:val="006B09EC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8">
    <w:name w:val="D51D113DCD9B44EBBAADB08DB3F12906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8">
    <w:name w:val="AA333020AADF4F088979D02DF2ABB3F4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8">
    <w:name w:val="A853F409806F4C39BA03A642EAF588B9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AC398F741AC48AF236B93552689BD" ma:contentTypeVersion="15" ma:contentTypeDescription="Create a new document." ma:contentTypeScope="" ma:versionID="0196535c34d887529df37c8b5a0443b1">
  <xsd:schema xmlns:xsd="http://www.w3.org/2001/XMLSchema" xmlns:xs="http://www.w3.org/2001/XMLSchema" xmlns:p="http://schemas.microsoft.com/office/2006/metadata/properties" xmlns:ns2="b92c1806-3d51-44c4-98f6-150b36b5315a" xmlns:ns3="c6f56db8-6c1d-46e1-bff4-03459cc5c82a" targetNamespace="http://schemas.microsoft.com/office/2006/metadata/properties" ma:root="true" ma:fieldsID="492d787c2aadaa7aa1985a6c9699d650" ns2:_="" ns3:_="">
    <xsd:import namespace="b92c1806-3d51-44c4-98f6-150b36b5315a"/>
    <xsd:import namespace="c6f56db8-6c1d-46e1-bff4-03459cc5c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c1806-3d51-44c4-98f6-150b36b53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6db8-6c1d-46e1-bff4-03459cc5c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aa57647-71a0-41d1-a423-c81fff762c58}" ma:internalName="TaxCatchAll" ma:showField="CatchAllData" ma:web="c6f56db8-6c1d-46e1-bff4-03459cc5c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56db8-6c1d-46e1-bff4-03459cc5c82a" xsi:nil="true"/>
    <lcf76f155ced4ddcb4097134ff3c332f xmlns="b92c1806-3d51-44c4-98f6-150b36b531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D3E507-FEA3-4723-B0D1-51D1826C91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97F5BA-3665-4D26-B036-8C97BC1F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c1806-3d51-44c4-98f6-150b36b5315a"/>
    <ds:schemaRef ds:uri="c6f56db8-6c1d-46e1-bff4-03459cc5c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95C95-4F49-4D96-A526-ED0DAA7F5156}">
  <ds:schemaRefs>
    <ds:schemaRef ds:uri="http://schemas.microsoft.com/office/2006/metadata/properties"/>
    <ds:schemaRef ds:uri="http://schemas.microsoft.com/office/infopath/2007/PartnerControls"/>
    <ds:schemaRef ds:uri="c6f56db8-6c1d-46e1-bff4-03459cc5c82a"/>
    <ds:schemaRef ds:uri="b92c1806-3d51-44c4-98f6-150b36b531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(External)</Template>
  <TotalTime>0</TotalTime>
  <Pages>1</Pages>
  <Words>213</Words>
  <Characters>1117</Characters>
  <Application>Microsoft Office Word</Application>
  <DocSecurity>0</DocSecurity>
  <Lines>62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Christian Flutey</cp:lastModifiedBy>
  <cp:revision>2</cp:revision>
  <cp:lastPrinted>2020-07-23T16:04:00Z</cp:lastPrinted>
  <dcterms:created xsi:type="dcterms:W3CDTF">2023-09-11T02:29:00Z</dcterms:created>
  <dcterms:modified xsi:type="dcterms:W3CDTF">2023-09-11T02:29:00Z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0x0101000EAAC398F741AC48AF236B93552689BD</vt:lpwstr>
  </property>
  <property fmtid="{D5CDD505-2E9C-101B-9397-08002B2CF9AE}" pid="3" name="GrammarlyDocumentId">
    <vt:lpwstr>7821c13f2dceecccf0f9f33bb1587e203477f8d7c2aab5fad608e7f01691ced3</vt:lpwstr>
  </property>
</Properties>
</file>